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043"/>
        <w:gridCol w:w="5130"/>
      </w:tblGrid>
      <w:tr w:rsidR="00B52D5C" w:rsidTr="00A1348A">
        <w:tc>
          <w:tcPr>
            <w:tcW w:w="5215" w:type="dxa"/>
            <w:shd w:val="clear" w:color="auto" w:fill="auto"/>
          </w:tcPr>
          <w:p w:rsidR="00B52D5C" w:rsidRPr="00B52D5C" w:rsidRDefault="00B52D5C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B52D5C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BRACKET 1</w:t>
            </w:r>
          </w:p>
          <w:p w:rsidR="00B52D5C" w:rsidRDefault="00B52D5C" w:rsidP="00185B55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SALTWATER </w:t>
            </w:r>
          </w:p>
          <w:p w:rsidR="006844AA" w:rsidRPr="00185B55" w:rsidRDefault="006844AA" w:rsidP="00185B55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ITS NOW OR NEVER</w:t>
            </w:r>
          </w:p>
          <w:p w:rsidR="00B52D5C" w:rsidRPr="00185B55" w:rsidRDefault="00B52D5C" w:rsidP="00185B55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YOU GOT IT </w:t>
            </w:r>
          </w:p>
          <w:p w:rsidR="00B52D5C" w:rsidRPr="00185B55" w:rsidRDefault="00B52D5C" w:rsidP="00185B55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WHEN YOU SAY NOTHING AT ALL</w:t>
            </w:r>
          </w:p>
          <w:p w:rsidR="00B52D5C" w:rsidRPr="00185B55" w:rsidRDefault="00B52D5C" w:rsidP="00185B55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PEAC</w:t>
            </w:r>
            <w:r w:rsidR="004D35BB">
              <w:rPr>
                <w:b/>
                <w:color w:val="5F497A" w:themeColor="accent4" w:themeShade="BF"/>
                <w:sz w:val="24"/>
                <w:szCs w:val="24"/>
              </w:rPr>
              <w:t>E</w:t>
            </w: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FUL EASY FEELING</w:t>
            </w:r>
          </w:p>
          <w:p w:rsidR="00B52D5C" w:rsidRPr="00185B55" w:rsidRDefault="00B52D5C" w:rsidP="00A1348A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BETTER MAN </w:t>
            </w:r>
          </w:p>
          <w:p w:rsidR="00B52D5C" w:rsidRDefault="00B52D5C" w:rsidP="00A1348A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BETTER BE HOME SOON</w:t>
            </w:r>
          </w:p>
          <w:p w:rsidR="00B52D5C" w:rsidRPr="00B47EB4" w:rsidRDefault="00185B55" w:rsidP="00185B55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REACH FOR YOU </w:t>
            </w:r>
          </w:p>
          <w:p w:rsidR="00B47EB4" w:rsidRPr="00185B55" w:rsidRDefault="00B47EB4" w:rsidP="00185B55">
            <w:pPr>
              <w:pStyle w:val="ListParagraph"/>
              <w:numPr>
                <w:ilvl w:val="0"/>
                <w:numId w:val="17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B47EB4">
              <w:rPr>
                <w:b/>
                <w:color w:val="5F497A" w:themeColor="accent4" w:themeShade="BF"/>
                <w:sz w:val="24"/>
                <w:szCs w:val="24"/>
                <w:shd w:val="clear" w:color="auto" w:fill="CCC0D9" w:themeFill="accent4" w:themeFillTint="66"/>
              </w:rPr>
              <w:t>FALL AT YOUR FEET</w:t>
            </w:r>
          </w:p>
        </w:tc>
        <w:tc>
          <w:tcPr>
            <w:tcW w:w="5043" w:type="dxa"/>
          </w:tcPr>
          <w:p w:rsidR="00B52D5C" w:rsidRPr="00B52D5C" w:rsidRDefault="00B52D5C" w:rsidP="00B52D5C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B52D5C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BRACKET 2</w:t>
            </w:r>
          </w:p>
          <w:p w:rsidR="00B52D5C" w:rsidRPr="00B52D5C" w:rsidRDefault="00B52D5C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>STILL GOT THE BLUES</w:t>
            </w:r>
          </w:p>
          <w:p w:rsidR="00B52D5C" w:rsidRPr="00B52D5C" w:rsidRDefault="00B52D5C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>I CAN SEE CLEARLY NOW</w:t>
            </w:r>
          </w:p>
          <w:p w:rsidR="00B52D5C" w:rsidRPr="00B52D5C" w:rsidRDefault="00B52D5C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>HOUSE OF THE RISING SUN</w:t>
            </w:r>
          </w:p>
          <w:p w:rsidR="00B52D5C" w:rsidRPr="00B52D5C" w:rsidRDefault="00B52D5C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>SUSPICIOUS MINDS</w:t>
            </w:r>
          </w:p>
          <w:p w:rsidR="00B52D5C" w:rsidRDefault="00B52D5C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>JOEY</w:t>
            </w:r>
          </w:p>
          <w:p w:rsidR="00B47EB4" w:rsidRPr="00B52D5C" w:rsidRDefault="00B47EB4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RING OF FIRE </w:t>
            </w:r>
          </w:p>
          <w:p w:rsidR="00B52D5C" w:rsidRPr="00B52D5C" w:rsidRDefault="00B52D5C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>COOL WORLD</w:t>
            </w:r>
          </w:p>
          <w:p w:rsidR="00B52D5C" w:rsidRPr="00B52D5C" w:rsidRDefault="00B52D5C" w:rsidP="00B52D5C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>PROUD MARY</w:t>
            </w:r>
          </w:p>
          <w:p w:rsidR="00B52D5C" w:rsidRDefault="00B52D5C" w:rsidP="00185B55">
            <w:pPr>
              <w:pStyle w:val="ListParagraph"/>
              <w:numPr>
                <w:ilvl w:val="0"/>
                <w:numId w:val="14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B52D5C">
              <w:rPr>
                <w:b/>
                <w:color w:val="5F497A" w:themeColor="accent4" w:themeShade="BF"/>
                <w:sz w:val="24"/>
                <w:szCs w:val="24"/>
              </w:rPr>
              <w:t xml:space="preserve">MOVIN ON </w:t>
            </w:r>
          </w:p>
        </w:tc>
        <w:tc>
          <w:tcPr>
            <w:tcW w:w="5130" w:type="dxa"/>
          </w:tcPr>
          <w:p w:rsidR="00185B55" w:rsidRPr="00185B55" w:rsidRDefault="00185B55" w:rsidP="00185B55">
            <w:pPr>
              <w:rPr>
                <w:b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BRACKET 3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DRIFT AWAY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HANDLE ME WITH CARE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STAND BY ME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I SHALL BE RELEASED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WORKING FOR THE MAN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WAY OUT WEST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STILL HAVENT FOUND</w:t>
            </w:r>
          </w:p>
          <w:p w:rsidR="00B52D5C" w:rsidRDefault="00185B55" w:rsidP="00185B55">
            <w:pPr>
              <w:pStyle w:val="ListParagraph"/>
              <w:numPr>
                <w:ilvl w:val="0"/>
                <w:numId w:val="1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COME BACK AGAIN</w:t>
            </w:r>
          </w:p>
        </w:tc>
      </w:tr>
    </w:tbl>
    <w:p w:rsidR="00B52D5C" w:rsidRDefault="00B52D5C" w:rsidP="00185B55">
      <w:pPr>
        <w:shd w:val="clear" w:color="auto" w:fill="5F497A" w:themeFill="accent4" w:themeFillShade="BF"/>
        <w:rPr>
          <w:b/>
          <w:color w:val="5F497A" w:themeColor="accent4" w:themeShade="BF"/>
          <w:sz w:val="16"/>
          <w:szCs w:val="16"/>
        </w:rPr>
      </w:pPr>
    </w:p>
    <w:p w:rsidR="00185B55" w:rsidRPr="00185B55" w:rsidRDefault="00185B55" w:rsidP="00185B55">
      <w:pPr>
        <w:shd w:val="clear" w:color="auto" w:fill="5F497A" w:themeFill="accent4" w:themeFillShade="BF"/>
        <w:rPr>
          <w:b/>
          <w:color w:val="5F497A" w:themeColor="accent4" w:themeShade="B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52D5C" w:rsidTr="00185B55">
        <w:tc>
          <w:tcPr>
            <w:tcW w:w="5129" w:type="dxa"/>
          </w:tcPr>
          <w:p w:rsidR="00185B55" w:rsidRPr="00185B55" w:rsidRDefault="00185B55" w:rsidP="00185B55">
            <w:pPr>
              <w:rPr>
                <w:b/>
                <w:color w:val="5F497A" w:themeColor="accent4" w:themeShade="BF"/>
                <w:sz w:val="28"/>
                <w:szCs w:val="28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28"/>
                <w:szCs w:val="28"/>
                <w:u w:val="single"/>
              </w:rPr>
              <w:t>BRACKET 4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I SAW HER STANDING THERE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SUMMERTIME BLUES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BAD MOON RISING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WHEN A MAN LOVES A WOMAN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CRAZY LITTLE THING CALLED LOVE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CRYING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UNCHAINED MELODY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HELP ME MAKE IT THROUGH/NIGHT </w:t>
            </w:r>
          </w:p>
          <w:p w:rsidR="00B52D5C" w:rsidRDefault="00185B55" w:rsidP="00185B5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color w:val="5F497A" w:themeColor="accent4" w:themeShade="BF"/>
                <w:sz w:val="32"/>
                <w:szCs w:val="32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SUMMER 69</w:t>
            </w:r>
          </w:p>
        </w:tc>
        <w:tc>
          <w:tcPr>
            <w:tcW w:w="5129" w:type="dxa"/>
          </w:tcPr>
          <w:p w:rsidR="00185B55" w:rsidRPr="00EB2D89" w:rsidRDefault="00185B55" w:rsidP="00185B55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 w:rsidRPr="00EB2D89">
              <w:rPr>
                <w:b/>
                <w:color w:val="5F497A" w:themeColor="accent4" w:themeShade="BF"/>
                <w:sz w:val="32"/>
                <w:szCs w:val="32"/>
              </w:rPr>
              <w:t xml:space="preserve">BRACKET </w:t>
            </w:r>
            <w:r>
              <w:rPr>
                <w:b/>
                <w:color w:val="5F497A" w:themeColor="accent4" w:themeShade="BF"/>
                <w:sz w:val="32"/>
                <w:szCs w:val="32"/>
              </w:rPr>
              <w:t>5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RUNNING SCARED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OH BOY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HEY JUDE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HEARD IT THROUGH THE GRAPEVINE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JACKSON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SWEET DREAM BABY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TO HER DOOR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BEFORE TOO LONG </w:t>
            </w:r>
          </w:p>
          <w:p w:rsidR="00B52D5C" w:rsidRDefault="00185B55" w:rsidP="00185B55">
            <w:pPr>
              <w:pStyle w:val="ListParagraph"/>
              <w:numPr>
                <w:ilvl w:val="0"/>
                <w:numId w:val="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GET BACK</w:t>
            </w:r>
          </w:p>
        </w:tc>
        <w:tc>
          <w:tcPr>
            <w:tcW w:w="5130" w:type="dxa"/>
          </w:tcPr>
          <w:p w:rsidR="00185B55" w:rsidRPr="00185B55" w:rsidRDefault="00185B55" w:rsidP="00185B55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BRACKET 6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SISTER GOLDEN HAIR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LOVIN MAN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ROADHOUSE BLUES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PRETTY WOMAN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GREEN LIMOUSINE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LYIN EYES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ONLY THE LONELY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JAILHOUSE ROCK </w:t>
            </w:r>
          </w:p>
          <w:p w:rsidR="00B52D5C" w:rsidRDefault="00185B55" w:rsidP="00185B55">
            <w:pPr>
              <w:pStyle w:val="ListParagraph"/>
              <w:numPr>
                <w:ilvl w:val="0"/>
                <w:numId w:val="8"/>
              </w:numPr>
              <w:ind w:hanging="686"/>
              <w:rPr>
                <w:b/>
                <w:color w:val="5F497A" w:themeColor="accent4" w:themeShade="BF"/>
                <w:sz w:val="32"/>
                <w:szCs w:val="32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IN THE TWILGHLIGHT GLOW</w:t>
            </w:r>
          </w:p>
        </w:tc>
      </w:tr>
    </w:tbl>
    <w:p w:rsidR="00B52D5C" w:rsidRDefault="00B52D5C" w:rsidP="00185B55">
      <w:pPr>
        <w:shd w:val="clear" w:color="auto" w:fill="5F497A" w:themeFill="accent4" w:themeFillShade="BF"/>
        <w:rPr>
          <w:b/>
          <w:color w:val="5F497A" w:themeColor="accent4" w:themeShade="BF"/>
          <w:sz w:val="16"/>
          <w:szCs w:val="16"/>
        </w:rPr>
      </w:pPr>
    </w:p>
    <w:p w:rsidR="00185B55" w:rsidRPr="00185B55" w:rsidRDefault="00185B55" w:rsidP="00185B55">
      <w:pPr>
        <w:shd w:val="clear" w:color="auto" w:fill="5F497A" w:themeFill="accent4" w:themeFillShade="BF"/>
        <w:rPr>
          <w:b/>
          <w:color w:val="5F497A" w:themeColor="accent4" w:themeShade="BF"/>
          <w:sz w:val="16"/>
          <w:szCs w:val="16"/>
        </w:rPr>
      </w:pPr>
    </w:p>
    <w:p w:rsidR="00B52D5C" w:rsidRDefault="00B52D5C">
      <w:pPr>
        <w:rPr>
          <w:b/>
          <w:color w:val="5F497A" w:themeColor="accent4" w:themeShade="BF"/>
          <w:sz w:val="32"/>
          <w:szCs w:val="32"/>
        </w:rPr>
      </w:pPr>
    </w:p>
    <w:p w:rsidR="00012F81" w:rsidRDefault="00012F81">
      <w:pPr>
        <w:rPr>
          <w:b/>
          <w:color w:val="5F497A" w:themeColor="accent4" w:themeShade="BF"/>
          <w:sz w:val="32"/>
          <w:szCs w:val="32"/>
        </w:rPr>
      </w:pPr>
    </w:p>
    <w:p w:rsidR="00012F81" w:rsidRDefault="00012F81">
      <w:pPr>
        <w:rPr>
          <w:b/>
          <w:color w:val="5F497A" w:themeColor="accent4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52D5C" w:rsidTr="009C095B">
        <w:tc>
          <w:tcPr>
            <w:tcW w:w="5129" w:type="dxa"/>
          </w:tcPr>
          <w:p w:rsidR="00185B55" w:rsidRPr="009C095B" w:rsidRDefault="00185B55" w:rsidP="00185B55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9C095B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lastRenderedPageBreak/>
              <w:t>BRACKET 7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BURNING  LOVE 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BAD BOY FOR LOVE 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ITS NOT UNUSUAL 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UNDER THE BOARDWALK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BAD CASE OF LOVING  YOU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LET YOUR LOVE FLOW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OLD TIME ROCK N ROLL 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SHAME </w:t>
            </w:r>
            <w:proofErr w:type="spellStart"/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SHAME</w:t>
            </w:r>
            <w:proofErr w:type="spellEnd"/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SHAME</w:t>
            </w:r>
            <w:proofErr w:type="spellEnd"/>
          </w:p>
          <w:p w:rsidR="00B52D5C" w:rsidRPr="00B47EB4" w:rsidRDefault="00185B55" w:rsidP="009C095B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32"/>
                <w:szCs w:val="32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WILD SIDE LIFE</w:t>
            </w:r>
          </w:p>
          <w:p w:rsidR="00B47EB4" w:rsidRPr="009C095B" w:rsidRDefault="00B47EB4" w:rsidP="009C095B">
            <w:pPr>
              <w:pStyle w:val="ListParagraph"/>
              <w:numPr>
                <w:ilvl w:val="0"/>
                <w:numId w:val="9"/>
              </w:numPr>
              <w:ind w:left="175" w:firstLine="0"/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DELILAH</w:t>
            </w:r>
          </w:p>
        </w:tc>
        <w:tc>
          <w:tcPr>
            <w:tcW w:w="5129" w:type="dxa"/>
          </w:tcPr>
          <w:p w:rsidR="00185B55" w:rsidRPr="009C095B" w:rsidRDefault="00185B55" w:rsidP="00185B55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9C095B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BRACKET 8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FORTUNATE SON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NUTBUSH CITY LIMITS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ANGEL OF HARLEM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WHEN LOVE COMES TO TOWN </w:t>
            </w:r>
          </w:p>
          <w:p w:rsidR="00185B55" w:rsidRPr="009C095B" w:rsidRDefault="00185B55" w:rsidP="00185B55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I WANNA HOLD YOUR HAND </w:t>
            </w:r>
          </w:p>
          <w:p w:rsidR="00B52D5C" w:rsidRPr="00043C45" w:rsidRDefault="00185B55" w:rsidP="009C095B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32"/>
                <w:szCs w:val="32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SO HAPPY TOGETHER </w:t>
            </w:r>
          </w:p>
          <w:p w:rsidR="00043C45" w:rsidRPr="00A1348A" w:rsidRDefault="00043C45" w:rsidP="009C095B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ROAD TO HELL</w:t>
            </w:r>
          </w:p>
          <w:p w:rsidR="00A1348A" w:rsidRPr="00043C45" w:rsidRDefault="00A1348A" w:rsidP="009C095B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LOVE WILL CARRY US ALONG</w:t>
            </w:r>
          </w:p>
          <w:p w:rsidR="00B22B08" w:rsidRPr="009C095B" w:rsidRDefault="00B22B08" w:rsidP="009C095B">
            <w:pPr>
              <w:pStyle w:val="ListParagraph"/>
              <w:numPr>
                <w:ilvl w:val="0"/>
                <w:numId w:val="10"/>
              </w:numPr>
              <w:ind w:left="175" w:firstLine="0"/>
              <w:rPr>
                <w:b/>
                <w:color w:val="5F497A" w:themeColor="accent4" w:themeShade="BF"/>
                <w:sz w:val="32"/>
                <w:szCs w:val="32"/>
              </w:rPr>
            </w:pPr>
            <w:r w:rsidRPr="00A1348A">
              <w:rPr>
                <w:b/>
                <w:color w:val="5F497A" w:themeColor="accent4" w:themeShade="BF"/>
                <w:sz w:val="24"/>
                <w:szCs w:val="24"/>
              </w:rPr>
              <w:t>CRY ME A RIVER</w:t>
            </w:r>
            <w:r>
              <w:rPr>
                <w:b/>
                <w:color w:val="5F497A" w:themeColor="accent4" w:themeShade="BF"/>
                <w:sz w:val="24"/>
                <w:szCs w:val="24"/>
                <w:shd w:val="clear" w:color="auto" w:fill="FABF8F" w:themeFill="accent6" w:themeFillTint="99"/>
              </w:rPr>
              <w:t xml:space="preserve"> </w:t>
            </w:r>
          </w:p>
        </w:tc>
        <w:tc>
          <w:tcPr>
            <w:tcW w:w="5130" w:type="dxa"/>
          </w:tcPr>
          <w:p w:rsidR="003A7324" w:rsidRPr="009C095B" w:rsidRDefault="003A7324" w:rsidP="003A7324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BRACKET 9</w:t>
            </w:r>
          </w:p>
          <w:p w:rsidR="003A7324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TUCKERS DAUGHTER </w:t>
            </w:r>
          </w:p>
          <w:p w:rsidR="003A7324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WHEN THE WAR  IS OVER</w:t>
            </w:r>
          </w:p>
          <w:p w:rsidR="003A7324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SOMEBODYS CRYIN</w:t>
            </w:r>
          </w:p>
          <w:p w:rsidR="003A7324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WICKED GAME </w:t>
            </w:r>
          </w:p>
          <w:p w:rsidR="003A7324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JOELENE</w:t>
            </w:r>
          </w:p>
          <w:p w:rsidR="003A7324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FALSOM PRISON </w:t>
            </w:r>
          </w:p>
          <w:p w:rsidR="003A7324" w:rsidRDefault="00B22B08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THE GAMBLER</w:t>
            </w:r>
          </w:p>
          <w:p w:rsidR="003A7324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BOW RIVER</w:t>
            </w:r>
          </w:p>
          <w:p w:rsidR="003A7324" w:rsidRPr="009C095B" w:rsidRDefault="003A7324" w:rsidP="00A1348A">
            <w:pPr>
              <w:pStyle w:val="ListParagraph"/>
              <w:numPr>
                <w:ilvl w:val="0"/>
                <w:numId w:val="21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MY BABY</w:t>
            </w:r>
          </w:p>
          <w:p w:rsidR="00B52D5C" w:rsidRPr="00A1348A" w:rsidRDefault="00B22B08" w:rsidP="00A1348A">
            <w:pPr>
              <w:pStyle w:val="ListParagraph"/>
              <w:numPr>
                <w:ilvl w:val="0"/>
                <w:numId w:val="21"/>
              </w:numPr>
              <w:ind w:left="175" w:firstLine="0"/>
              <w:rPr>
                <w:b/>
                <w:color w:val="5F497A" w:themeColor="accent4" w:themeShade="BF"/>
                <w:sz w:val="24"/>
                <w:szCs w:val="24"/>
              </w:rPr>
            </w:pPr>
            <w:r w:rsidRPr="00A1348A">
              <w:rPr>
                <w:b/>
                <w:color w:val="5F497A" w:themeColor="accent4" w:themeShade="BF"/>
                <w:sz w:val="24"/>
                <w:szCs w:val="24"/>
              </w:rPr>
              <w:t xml:space="preserve">ALL ALONE ON A ROCK </w:t>
            </w:r>
          </w:p>
        </w:tc>
      </w:tr>
    </w:tbl>
    <w:p w:rsidR="00B52D5C" w:rsidRDefault="00B52D5C" w:rsidP="00185B55">
      <w:pPr>
        <w:shd w:val="clear" w:color="auto" w:fill="5F497A" w:themeFill="accent4" w:themeFillShade="BF"/>
        <w:rPr>
          <w:b/>
          <w:color w:val="5F497A" w:themeColor="accent4" w:themeShade="BF"/>
          <w:sz w:val="16"/>
          <w:szCs w:val="16"/>
        </w:rPr>
      </w:pPr>
    </w:p>
    <w:p w:rsidR="00185B55" w:rsidRPr="00185B55" w:rsidRDefault="00185B55" w:rsidP="00185B55">
      <w:pPr>
        <w:shd w:val="clear" w:color="auto" w:fill="5F497A" w:themeFill="accent4" w:themeFillShade="BF"/>
        <w:rPr>
          <w:b/>
          <w:color w:val="5F497A" w:themeColor="accent4" w:themeShade="B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52D5C" w:rsidTr="00465BC6">
        <w:tc>
          <w:tcPr>
            <w:tcW w:w="5129" w:type="dxa"/>
          </w:tcPr>
          <w:p w:rsidR="00185B55" w:rsidRPr="00185B55" w:rsidRDefault="00185B55" w:rsidP="00185B55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BALLADS &amp; EXTRAS</w:t>
            </w:r>
            <w:r w:rsidR="00B22B08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10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HAMMER HOLD (SUE /MARTY)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STREETS OF LONDON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SIX RIBBONS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BLUE BOYOU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RATTLIN BONES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IN THE JAILHOUSE NOW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ON THE ROAD AGAIN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SOMETHING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LOVE IS IN THE AIR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I CAN HEAR MUSIC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HAVE A TOLD YOU LATELY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ANGEL BAND</w:t>
            </w:r>
          </w:p>
          <w:p w:rsidR="00185B55" w:rsidRDefault="00185B55" w:rsidP="00185B55">
            <w:pPr>
              <w:pStyle w:val="ListParagraph"/>
              <w:numPr>
                <w:ilvl w:val="0"/>
                <w:numId w:val="18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KEEP ON THE SUNNY SIDE </w:t>
            </w:r>
          </w:p>
          <w:p w:rsidR="00B52D5C" w:rsidRDefault="009C095B" w:rsidP="009C095B">
            <w:pPr>
              <w:ind w:left="360"/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32"/>
                <w:szCs w:val="32"/>
              </w:rPr>
              <w:t>15.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    </w:t>
            </w: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HANDYMAN</w:t>
            </w:r>
          </w:p>
          <w:p w:rsidR="00A11F2E" w:rsidRPr="009C095B" w:rsidRDefault="00A11F2E" w:rsidP="009C095B">
            <w:pPr>
              <w:ind w:left="360"/>
              <w:rPr>
                <w:b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5129" w:type="dxa"/>
          </w:tcPr>
          <w:p w:rsidR="00185B55" w:rsidRPr="00185B55" w:rsidRDefault="00185B55" w:rsidP="00185B55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BALLADS &amp; EXTRAS</w:t>
            </w:r>
            <w:r w:rsidR="00B22B08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 11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I AM WEARY LET ME REST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SWEET 16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MAN OF CONSTANT SORROW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OH DANNY BOY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COOL WATER 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CARRICKFERGUS</w:t>
            </w:r>
          </w:p>
          <w:p w:rsidR="00185B55" w:rsidRPr="00185B55" w:rsidRDefault="00185B55" w:rsidP="00185B5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I RECALL HIS PARTING WORDS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I SEE FIRE 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TWO OF US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GEORGIA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GREEN RIVER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 xml:space="preserve">HEY BABY </w:t>
            </w:r>
          </w:p>
          <w:p w:rsidR="00185B55" w:rsidRPr="00185B55" w:rsidRDefault="00185B55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LET IT BE ME</w:t>
            </w:r>
            <w:r w:rsidR="00753A97">
              <w:rPr>
                <w:b/>
                <w:color w:val="5F497A" w:themeColor="accent4" w:themeShade="BF"/>
                <w:sz w:val="24"/>
                <w:szCs w:val="24"/>
              </w:rPr>
              <w:t xml:space="preserve">             </w:t>
            </w:r>
          </w:p>
          <w:p w:rsidR="00185B55" w:rsidRDefault="00185B55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185B55">
              <w:rPr>
                <w:b/>
                <w:color w:val="5F497A" w:themeColor="accent4" w:themeShade="BF"/>
                <w:sz w:val="24"/>
                <w:szCs w:val="24"/>
              </w:rPr>
              <w:t>DREAM</w:t>
            </w:r>
          </w:p>
          <w:p w:rsidR="00B52D5C" w:rsidRDefault="009C095B" w:rsidP="00A1348A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color w:val="5F497A" w:themeColor="accent4" w:themeShade="BF"/>
                <w:sz w:val="32"/>
                <w:szCs w:val="32"/>
              </w:rPr>
            </w:pPr>
            <w:r w:rsidRPr="00A1348A">
              <w:rPr>
                <w:b/>
                <w:color w:val="5F497A" w:themeColor="accent4" w:themeShade="BF"/>
                <w:sz w:val="24"/>
                <w:szCs w:val="24"/>
              </w:rPr>
              <w:t>CANT HELP FALLING IN LOVE</w:t>
            </w:r>
          </w:p>
        </w:tc>
        <w:tc>
          <w:tcPr>
            <w:tcW w:w="5130" w:type="dxa"/>
          </w:tcPr>
          <w:p w:rsidR="00185B55" w:rsidRPr="00185B55" w:rsidRDefault="00185B55" w:rsidP="00185B55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BALLADS &amp; EXTRAS</w:t>
            </w:r>
            <w:r w:rsidR="00B22B08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 12</w:t>
            </w:r>
          </w:p>
          <w:p w:rsidR="009C095B" w:rsidRPr="009C095B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ALL MY LOVING</w:t>
            </w:r>
          </w:p>
          <w:p w:rsidR="009C095B" w:rsidRPr="009C095B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OH DARLING </w:t>
            </w:r>
          </w:p>
          <w:p w:rsidR="009C095B" w:rsidRPr="009C095B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I DONT WANT MISS A THING </w:t>
            </w:r>
          </w:p>
          <w:p w:rsidR="009C095B" w:rsidRPr="009C095B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MUSTANG SALLY</w:t>
            </w:r>
          </w:p>
          <w:p w:rsidR="009C095B" w:rsidRPr="009C095B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ANGELS ( </w:t>
            </w:r>
            <w:proofErr w:type="spellStart"/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J.Farnham</w:t>
            </w:r>
            <w:proofErr w:type="spellEnd"/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)</w:t>
            </w:r>
          </w:p>
          <w:p w:rsidR="009C095B" w:rsidRPr="009C095B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GREEN </w:t>
            </w:r>
            <w:proofErr w:type="spellStart"/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GREEN</w:t>
            </w:r>
            <w:proofErr w:type="spellEnd"/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 GRASS OF HOME</w:t>
            </w:r>
          </w:p>
          <w:p w:rsidR="009C095B" w:rsidRPr="009C095B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FALLING IN LOVE</w:t>
            </w:r>
          </w:p>
          <w:p w:rsidR="009C095B" w:rsidRPr="009C095B" w:rsidRDefault="009C095B" w:rsidP="00A1348A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OPPORTUNITY</w:t>
            </w:r>
          </w:p>
          <w:p w:rsidR="009C095B" w:rsidRPr="009C095B" w:rsidRDefault="009C095B" w:rsidP="00A1348A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 xml:space="preserve">HOLD YOUR HAND </w:t>
            </w:r>
          </w:p>
          <w:p w:rsidR="009C095B" w:rsidRPr="009C095B" w:rsidRDefault="00465BC6" w:rsidP="00A1348A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WE WONT RUN</w:t>
            </w:r>
          </w:p>
          <w:p w:rsidR="009C095B" w:rsidRPr="009C095B" w:rsidRDefault="009C095B" w:rsidP="00A1348A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WHITE FLAG</w:t>
            </w:r>
          </w:p>
          <w:p w:rsidR="009C095B" w:rsidRPr="009C095B" w:rsidRDefault="009C095B" w:rsidP="00A1348A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NIGHTMINDS</w:t>
            </w:r>
          </w:p>
          <w:p w:rsidR="00B52D5C" w:rsidRPr="00012F81" w:rsidRDefault="009C095B" w:rsidP="009C095B">
            <w:pPr>
              <w:pStyle w:val="ListParagraph"/>
              <w:numPr>
                <w:ilvl w:val="0"/>
                <w:numId w:val="20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9C095B">
              <w:rPr>
                <w:b/>
                <w:color w:val="5F497A" w:themeColor="accent4" w:themeShade="BF"/>
                <w:sz w:val="24"/>
                <w:szCs w:val="24"/>
              </w:rPr>
              <w:t>HEY YA</w:t>
            </w:r>
          </w:p>
          <w:p w:rsidR="00012F81" w:rsidRDefault="00012F81" w:rsidP="00012F81">
            <w:pPr>
              <w:rPr>
                <w:b/>
                <w:color w:val="5F497A" w:themeColor="accent4" w:themeShade="BF"/>
                <w:sz w:val="32"/>
                <w:szCs w:val="32"/>
              </w:rPr>
            </w:pPr>
          </w:p>
          <w:p w:rsidR="00012F81" w:rsidRDefault="00012F81" w:rsidP="00012F81">
            <w:pPr>
              <w:rPr>
                <w:b/>
                <w:color w:val="5F497A" w:themeColor="accent4" w:themeShade="BF"/>
                <w:sz w:val="32"/>
                <w:szCs w:val="32"/>
              </w:rPr>
            </w:pPr>
          </w:p>
          <w:p w:rsidR="00012F81" w:rsidRPr="00012F81" w:rsidRDefault="00012F81" w:rsidP="00012F81">
            <w:pPr>
              <w:rPr>
                <w:b/>
                <w:color w:val="5F497A" w:themeColor="accent4" w:themeShade="BF"/>
                <w:sz w:val="32"/>
                <w:szCs w:val="32"/>
              </w:rPr>
            </w:pPr>
          </w:p>
          <w:p w:rsidR="003A7324" w:rsidRPr="003A7324" w:rsidRDefault="003A7324" w:rsidP="003A7324">
            <w:pPr>
              <w:rPr>
                <w:b/>
                <w:color w:val="5F497A" w:themeColor="accent4" w:themeShade="BF"/>
                <w:sz w:val="32"/>
                <w:szCs w:val="32"/>
              </w:rPr>
            </w:pPr>
          </w:p>
        </w:tc>
      </w:tr>
      <w:tr w:rsidR="00465BC6" w:rsidTr="0046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465BC6" w:rsidRPr="00185B55" w:rsidRDefault="00465BC6" w:rsidP="00465BC6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lastRenderedPageBreak/>
              <w:t>BALLADS &amp; EXTRAS</w:t>
            </w:r>
            <w:r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13</w:t>
            </w:r>
          </w:p>
          <w:p w:rsidR="00465BC6" w:rsidRPr="00465BC6" w:rsidRDefault="00465BC6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465BC6">
              <w:rPr>
                <w:b/>
                <w:color w:val="5F497A" w:themeColor="accent4" w:themeShade="BF"/>
                <w:sz w:val="24"/>
                <w:szCs w:val="24"/>
              </w:rPr>
              <w:t>RAWHIDE</w:t>
            </w:r>
          </w:p>
          <w:p w:rsidR="00465BC6" w:rsidRPr="00465BC6" w:rsidRDefault="00465BC6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465BC6">
              <w:rPr>
                <w:b/>
                <w:color w:val="5F497A" w:themeColor="accent4" w:themeShade="BF"/>
                <w:sz w:val="24"/>
                <w:szCs w:val="24"/>
              </w:rPr>
              <w:t xml:space="preserve">HOLD ME IN YOUR ARMS </w:t>
            </w:r>
          </w:p>
          <w:p w:rsidR="00465BC6" w:rsidRPr="00465BC6" w:rsidRDefault="00465BC6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465BC6">
              <w:rPr>
                <w:b/>
                <w:color w:val="5F497A" w:themeColor="accent4" w:themeShade="BF"/>
                <w:sz w:val="24"/>
                <w:szCs w:val="24"/>
              </w:rPr>
              <w:t>SOMETHING STUPID</w:t>
            </w:r>
          </w:p>
          <w:p w:rsidR="00465BC6" w:rsidRPr="00465BC6" w:rsidRDefault="00465BC6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BURNING IN THE HOUSE OF LOVE </w:t>
            </w:r>
          </w:p>
          <w:p w:rsidR="00465BC6" w:rsidRPr="00465BC6" w:rsidRDefault="00465BC6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LONG WAY TO THE TOP</w:t>
            </w:r>
          </w:p>
          <w:p w:rsidR="00465BC6" w:rsidRPr="00465BC6" w:rsidRDefault="00465BC6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HALLELUJAH</w:t>
            </w:r>
          </w:p>
          <w:p w:rsidR="00465BC6" w:rsidRPr="00753A97" w:rsidRDefault="00465BC6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SMALL TOWN</w:t>
            </w:r>
          </w:p>
          <w:p w:rsidR="00753A97" w:rsidRPr="00753A97" w:rsidRDefault="00753A97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A CHANGE IS GONNA COME </w:t>
            </w:r>
          </w:p>
          <w:p w:rsidR="00753A97" w:rsidRPr="00753A97" w:rsidRDefault="00753A97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ALL ALONG THE WATCHTOWER</w:t>
            </w:r>
          </w:p>
          <w:p w:rsidR="00753A97" w:rsidRPr="00753A97" w:rsidRDefault="00753A97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BRING IT ON HOME </w:t>
            </w:r>
          </w:p>
          <w:p w:rsidR="00753A97" w:rsidRPr="00677D1D" w:rsidRDefault="00753A97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SHES NOT YOU </w:t>
            </w:r>
          </w:p>
          <w:p w:rsidR="00677D1D" w:rsidRPr="00677D1D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JUST A CLOSER WALK WITH THEE</w:t>
            </w:r>
          </w:p>
          <w:p w:rsidR="00677D1D" w:rsidRPr="00677D1D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SWING LOW SWEET CHARIOT</w:t>
            </w:r>
          </w:p>
          <w:p w:rsidR="00677D1D" w:rsidRPr="00677D1D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LORD HAVE MERCY ON ME</w:t>
            </w:r>
          </w:p>
          <w:p w:rsidR="00677D1D" w:rsidRPr="00677D1D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ITS YOUR KINDNESS</w:t>
            </w:r>
          </w:p>
          <w:p w:rsidR="00677D1D" w:rsidRPr="00677D1D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I KNOW A MAN WHO CAN</w:t>
            </w:r>
          </w:p>
          <w:p w:rsidR="00677D1D" w:rsidRPr="00677D1D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AINT NO GRAVE</w:t>
            </w:r>
          </w:p>
          <w:p w:rsidR="00677D1D" w:rsidRPr="00677D1D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MERCY NOW</w:t>
            </w:r>
          </w:p>
          <w:p w:rsidR="00677D1D" w:rsidRPr="00465BC6" w:rsidRDefault="00677D1D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MARY DON’T YOU WEEP</w:t>
            </w:r>
          </w:p>
          <w:p w:rsidR="00465BC6" w:rsidRPr="00465BC6" w:rsidRDefault="00CF390A" w:rsidP="00465BC6">
            <w:pPr>
              <w:pStyle w:val="ListParagraph"/>
              <w:numPr>
                <w:ilvl w:val="0"/>
                <w:numId w:val="22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FIELDS OF GOLD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465BC6" w:rsidRPr="00185B55" w:rsidRDefault="00465BC6" w:rsidP="00465BC6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BALLADS &amp; EXTRAS</w:t>
            </w:r>
            <w:r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 14</w:t>
            </w:r>
          </w:p>
          <w:p w:rsidR="00465BC6" w:rsidRDefault="00465BC6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 w:rsidRPr="00465BC6">
              <w:rPr>
                <w:b/>
                <w:color w:val="5F497A" w:themeColor="accent4" w:themeShade="BF"/>
                <w:sz w:val="24"/>
                <w:szCs w:val="24"/>
              </w:rPr>
              <w:t>OLD DOGS &amp; CHILDREN</w:t>
            </w:r>
          </w:p>
          <w:p w:rsidR="00753A97" w:rsidRDefault="00753A97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CANT MAKE YOU LOVE ME </w:t>
            </w:r>
          </w:p>
          <w:p w:rsidR="00753A97" w:rsidRDefault="00753A97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WAYFARING STRANGER </w:t>
            </w:r>
          </w:p>
          <w:p w:rsidR="00753A97" w:rsidRDefault="00753A97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THIS I PROMISE YOU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CAROLINA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BEFORE YOU ACCUSE ME 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LIGHTHOUSE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MISS YOU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DON’T DREAM ITS OVER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OLD MAN DOWN THE ROAD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TAKE IT EASY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I DON’T WANNA TALK ABOUT IT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HOTEL CALIFORNIA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LOOKIN OUT MY BACKDOOR</w:t>
            </w:r>
          </w:p>
          <w:p w:rsidR="00012F81" w:rsidRDefault="00012F81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HERE COMES THE SUN</w:t>
            </w:r>
          </w:p>
          <w:p w:rsidR="00677D1D" w:rsidRDefault="00677D1D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THROW YOUR ARMS AROUND ME </w:t>
            </w:r>
          </w:p>
          <w:p w:rsidR="00677D1D" w:rsidRDefault="00677D1D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TINY DANCER </w:t>
            </w:r>
          </w:p>
          <w:p w:rsidR="00677D1D" w:rsidRDefault="00677D1D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VALERIE</w:t>
            </w:r>
          </w:p>
          <w:p w:rsidR="00677D1D" w:rsidRDefault="00677D1D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STUCK IN THE MIDDLE WITH YOU </w:t>
            </w:r>
          </w:p>
          <w:p w:rsidR="00677D1D" w:rsidRPr="00465BC6" w:rsidRDefault="00677D1D" w:rsidP="00465BC6">
            <w:pPr>
              <w:pStyle w:val="ListParagraph"/>
              <w:numPr>
                <w:ilvl w:val="0"/>
                <w:numId w:val="23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TEQUILA SUNRISE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465BC6" w:rsidRPr="00185B55" w:rsidRDefault="00465BC6" w:rsidP="00465BC6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BALLADS &amp; EXTRAS</w:t>
            </w:r>
            <w:r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 15</w:t>
            </w:r>
          </w:p>
          <w:p w:rsidR="00465BC6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012F81">
              <w:rPr>
                <w:b/>
                <w:color w:val="5F497A" w:themeColor="accent4" w:themeShade="BF"/>
                <w:sz w:val="24"/>
                <w:szCs w:val="24"/>
              </w:rPr>
              <w:t>BLUE MOON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BLACKBIRD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SWEET CHILD O M</w:t>
            </w:r>
            <w:r w:rsidR="00677D1D">
              <w:rPr>
                <w:b/>
                <w:color w:val="5F497A" w:themeColor="accent4" w:themeShade="BF"/>
                <w:sz w:val="24"/>
                <w:szCs w:val="24"/>
              </w:rPr>
              <w:t>I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>NE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WALKING IN MEMPHIS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KHE SAHN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WILD HORSES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HORSES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FATHER &amp; SON</w:t>
            </w:r>
          </w:p>
          <w:p w:rsidR="00012F81" w:rsidRDefault="00012F81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GOOD TIME CHARLIES GO THE BLUES</w:t>
            </w:r>
          </w:p>
          <w:p w:rsidR="00012F81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WHATEVER THING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APRIL SUN IN CUBA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WHOLLE STOP THE RAIN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SUMMERTIME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ITS ALMOST SUMMER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MOST PEOPLE I KNOW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TULSA TIME 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THAT’S ALRIGHT MAMA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BROWN EYED GIRL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HAVE YOU EVER SEEN THE </w:t>
            </w:r>
            <w:proofErr w:type="gramStart"/>
            <w:r>
              <w:rPr>
                <w:b/>
                <w:color w:val="5F497A" w:themeColor="accent4" w:themeShade="BF"/>
                <w:sz w:val="24"/>
                <w:szCs w:val="24"/>
              </w:rPr>
              <w:t>RAIN</w:t>
            </w:r>
            <w:proofErr w:type="gramEnd"/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AUSTRALIAN NATIONAL ANTHEM</w:t>
            </w:r>
          </w:p>
          <w:p w:rsidR="00677D1D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GUNSLINGER</w:t>
            </w:r>
          </w:p>
          <w:p w:rsidR="00677D1D" w:rsidRPr="00012F81" w:rsidRDefault="00677D1D" w:rsidP="00012F81">
            <w:pPr>
              <w:pStyle w:val="ListParagraph"/>
              <w:numPr>
                <w:ilvl w:val="0"/>
                <w:numId w:val="24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SWEET DREAMS</w:t>
            </w:r>
          </w:p>
          <w:p w:rsidR="00465BC6" w:rsidRPr="003A7324" w:rsidRDefault="00465BC6" w:rsidP="00465BC6">
            <w:pPr>
              <w:rPr>
                <w:b/>
                <w:color w:val="5F497A" w:themeColor="accent4" w:themeShade="BF"/>
                <w:sz w:val="32"/>
                <w:szCs w:val="32"/>
              </w:rPr>
            </w:pPr>
          </w:p>
        </w:tc>
      </w:tr>
    </w:tbl>
    <w:p w:rsidR="00AC4868" w:rsidRDefault="00AC4868" w:rsidP="009C095B"/>
    <w:p w:rsidR="00BB2DEF" w:rsidRDefault="00BB2DEF" w:rsidP="009C095B"/>
    <w:p w:rsidR="00BB2DEF" w:rsidRDefault="00BB2DEF" w:rsidP="009C095B"/>
    <w:p w:rsidR="00BB2DEF" w:rsidRDefault="00BB2DEF" w:rsidP="009C0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B2DEF" w:rsidRPr="003A7324" w:rsidTr="00BB2DEF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BB2DEF" w:rsidRPr="00185B55" w:rsidRDefault="00BB2DEF" w:rsidP="00BB2DEF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lastRenderedPageBreak/>
              <w:t>BALLADS &amp; EXTRAS</w:t>
            </w:r>
            <w:r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1</w:t>
            </w:r>
            <w:r w:rsidR="00A1348A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6</w:t>
            </w:r>
          </w:p>
          <w:p w:rsidR="00BB2DEF" w:rsidRPr="00CF390A" w:rsidRDefault="00A1348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WAGON WHEEL</w:t>
            </w:r>
          </w:p>
          <w:p w:rsidR="00A1348A" w:rsidRPr="00CF390A" w:rsidRDefault="00A1348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FREIGHT TRAIN</w:t>
            </w:r>
          </w:p>
          <w:p w:rsidR="00A1348A" w:rsidRPr="00CF390A" w:rsidRDefault="00A1348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RIVER</w:t>
            </w:r>
          </w:p>
          <w:p w:rsidR="00A1348A" w:rsidRPr="00CF390A" w:rsidRDefault="00A1348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WHITE WEDDING</w:t>
            </w:r>
          </w:p>
          <w:p w:rsidR="00A1348A" w:rsidRPr="00CF390A" w:rsidRDefault="00A1348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CRAZY MAMA</w:t>
            </w:r>
          </w:p>
          <w:p w:rsidR="00A1348A" w:rsidRPr="00CF390A" w:rsidRDefault="00A1348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SHAKE SUGAREE</w:t>
            </w:r>
          </w:p>
          <w:p w:rsidR="00CF390A" w:rsidRPr="00CF390A" w:rsidRDefault="00CF390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WHILE MY GUITAR GENTLY WEEPS</w:t>
            </w:r>
          </w:p>
          <w:p w:rsidR="00CF390A" w:rsidRPr="00CF390A" w:rsidRDefault="00CF390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 xml:space="preserve">I </w:t>
            </w:r>
            <w:proofErr w:type="gramStart"/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WONT</w:t>
            </w:r>
            <w:proofErr w:type="gramEnd"/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 xml:space="preserve"> GIVE UP</w:t>
            </w:r>
          </w:p>
          <w:p w:rsidR="00CF390A" w:rsidRPr="00CF390A" w:rsidRDefault="00CF390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>PENCIL THIN MOUSTACHE</w:t>
            </w:r>
          </w:p>
          <w:p w:rsidR="00CF390A" w:rsidRPr="00CF390A" w:rsidRDefault="00CF390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 xml:space="preserve">SUGAR MAN </w:t>
            </w:r>
          </w:p>
          <w:p w:rsidR="00CF390A" w:rsidRPr="00CF390A" w:rsidRDefault="00CF390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 xml:space="preserve">COOL CHANGE </w:t>
            </w:r>
          </w:p>
          <w:p w:rsidR="00CF390A" w:rsidRPr="00CF390A" w:rsidRDefault="00CF390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 w:rsidRPr="00CF390A">
              <w:rPr>
                <w:b/>
                <w:color w:val="5F497A" w:themeColor="accent4" w:themeShade="BF"/>
                <w:sz w:val="24"/>
                <w:szCs w:val="24"/>
              </w:rPr>
              <w:t xml:space="preserve">GO YOUR OWN WAY </w:t>
            </w:r>
          </w:p>
          <w:p w:rsidR="00E933EC" w:rsidRPr="00E933EC" w:rsidRDefault="00CF390A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SOLITARY MAN </w:t>
            </w:r>
          </w:p>
          <w:p w:rsidR="00180BA9" w:rsidRPr="00180BA9" w:rsidRDefault="00E933EC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EVERYBODYS TALKIN</w:t>
            </w:r>
          </w:p>
          <w:p w:rsidR="00180BA9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BELIEVE</w:t>
            </w:r>
          </w:p>
          <w:p w:rsidR="00180BA9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DOCTOR MY EYES</w:t>
            </w:r>
          </w:p>
          <w:p w:rsidR="00180BA9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FLAME TREES</w:t>
            </w:r>
          </w:p>
          <w:p w:rsidR="00180BA9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DOCK OF THE BAY </w:t>
            </w:r>
          </w:p>
          <w:p w:rsidR="00180BA9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GOOD INTENTIONS </w:t>
            </w:r>
          </w:p>
          <w:p w:rsidR="00CF390A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ONCE IS ENOUGH</w:t>
            </w:r>
            <w:r w:rsidR="00CF390A"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180BA9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EVEN WHEN IME SLEEPING</w:t>
            </w:r>
          </w:p>
          <w:p w:rsidR="00180BA9" w:rsidRPr="00180BA9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MYSTERY TRAIN</w:t>
            </w:r>
          </w:p>
          <w:p w:rsidR="00180BA9" w:rsidRPr="00CF390A" w:rsidRDefault="00180BA9" w:rsidP="00CF390A">
            <w:pPr>
              <w:pStyle w:val="ListParagraph"/>
              <w:numPr>
                <w:ilvl w:val="0"/>
                <w:numId w:val="25"/>
              </w:num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ROUTE 66</w:t>
            </w:r>
          </w:p>
          <w:p w:rsidR="00CF390A" w:rsidRPr="00CF390A" w:rsidRDefault="00CF390A" w:rsidP="00CF390A">
            <w:pPr>
              <w:rPr>
                <w:b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BB2DEF" w:rsidRPr="00185B55" w:rsidRDefault="00BB2DEF" w:rsidP="00BB2DEF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BALLADS &amp; EXTRAS</w:t>
            </w:r>
            <w:r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 1</w:t>
            </w:r>
            <w:r w:rsidR="00A1348A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7</w:t>
            </w:r>
          </w:p>
          <w:p w:rsidR="00BB2DEF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THESE BOOTS ARE MADE FOR WALKING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JOHHNY B GOODE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IME GONNA LOCK MY HEART 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MOON SHADOW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WHAT I SAY 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SUNNY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WILD MOUNTAINSIDE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EASY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SUCH A BEAUTIFUL THING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DON’T THINK TWICETHE 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ONLY THING THAT LOOKS GOOD ON ME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EVERYTHING I DO </w:t>
            </w:r>
          </w:p>
          <w:p w:rsidR="00E933EC" w:rsidRDefault="00E933EC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WASH ME CLEAN </w:t>
            </w:r>
          </w:p>
          <w:p w:rsidR="00E933EC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WHEN THE MAN COMES AROUND</w:t>
            </w:r>
          </w:p>
          <w:p w:rsidR="00180BA9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GOD GONNA CUT YOU DOWN</w:t>
            </w:r>
          </w:p>
          <w:p w:rsidR="00180BA9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ILLE FLY AWAY</w:t>
            </w:r>
          </w:p>
          <w:p w:rsidR="00180BA9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ANY DAY NOW </w:t>
            </w:r>
          </w:p>
          <w:p w:rsidR="00E933EC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RUNNING ON EMPTY</w:t>
            </w:r>
          </w:p>
          <w:p w:rsidR="00180BA9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SOUND OF SILENCE </w:t>
            </w:r>
          </w:p>
          <w:p w:rsidR="00180BA9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TAKE IT TO THE LIMIT</w:t>
            </w:r>
          </w:p>
          <w:p w:rsidR="00180BA9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NAUGHTY JACK BLUES</w:t>
            </w:r>
          </w:p>
          <w:p w:rsidR="00180BA9" w:rsidRPr="00465BC6" w:rsidRDefault="00180BA9" w:rsidP="00E933EC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MERCURY BLUES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BB2DEF" w:rsidRPr="00185B55" w:rsidRDefault="00BB2DEF" w:rsidP="00BB2DEF">
            <w:pPr>
              <w:rPr>
                <w:b/>
                <w:color w:val="5F497A" w:themeColor="accent4" w:themeShade="BF"/>
                <w:sz w:val="32"/>
                <w:szCs w:val="32"/>
                <w:u w:val="single"/>
              </w:rPr>
            </w:pPr>
            <w:r w:rsidRPr="00185B55"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>BALLADS &amp; EXTRAS</w:t>
            </w:r>
            <w:r>
              <w:rPr>
                <w:b/>
                <w:color w:val="5F497A" w:themeColor="accent4" w:themeShade="BF"/>
                <w:sz w:val="32"/>
                <w:szCs w:val="32"/>
                <w:u w:val="single"/>
              </w:rPr>
              <w:t xml:space="preserve">  1</w:t>
            </w:r>
          </w:p>
          <w:p w:rsidR="00BB2DEF" w:rsidRDefault="00180BA9" w:rsidP="00180BA9">
            <w:pPr>
              <w:pStyle w:val="ListParagraph"/>
              <w:numPr>
                <w:ilvl w:val="0"/>
                <w:numId w:val="2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 w:rsidRPr="00180BA9">
              <w:rPr>
                <w:b/>
                <w:color w:val="5F497A" w:themeColor="accent4" w:themeShade="BF"/>
                <w:sz w:val="24"/>
                <w:szCs w:val="24"/>
              </w:rPr>
              <w:t>TO LOVE SOMEBODY</w:t>
            </w:r>
          </w:p>
          <w:p w:rsidR="00180BA9" w:rsidRPr="00180BA9" w:rsidRDefault="00180BA9" w:rsidP="00180BA9">
            <w:pPr>
              <w:pStyle w:val="ListParagraph"/>
              <w:numPr>
                <w:ilvl w:val="0"/>
                <w:numId w:val="27"/>
              </w:num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LIFE IN THE FAST LANE </w:t>
            </w:r>
          </w:p>
        </w:tc>
      </w:tr>
    </w:tbl>
    <w:p w:rsidR="00BB2DEF" w:rsidRDefault="00BB2DEF" w:rsidP="009C095B">
      <w:bookmarkStart w:id="0" w:name="_GoBack"/>
      <w:bookmarkEnd w:id="0"/>
    </w:p>
    <w:sectPr w:rsidR="00BB2DEF" w:rsidSect="00B52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EC" w:rsidRDefault="00E933EC" w:rsidP="00206751">
      <w:pPr>
        <w:spacing w:after="0" w:line="240" w:lineRule="auto"/>
      </w:pPr>
      <w:r>
        <w:separator/>
      </w:r>
    </w:p>
  </w:endnote>
  <w:endnote w:type="continuationSeparator" w:id="0">
    <w:p w:rsidR="00E933EC" w:rsidRDefault="00E933EC" w:rsidP="0020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C" w:rsidRDefault="00E9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C" w:rsidRDefault="00E93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C" w:rsidRDefault="00E9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EC" w:rsidRDefault="00E933EC" w:rsidP="00206751">
      <w:pPr>
        <w:spacing w:after="0" w:line="240" w:lineRule="auto"/>
      </w:pPr>
      <w:r>
        <w:separator/>
      </w:r>
    </w:p>
  </w:footnote>
  <w:footnote w:type="continuationSeparator" w:id="0">
    <w:p w:rsidR="00E933EC" w:rsidRDefault="00E933EC" w:rsidP="0020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C" w:rsidRDefault="00E9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C" w:rsidRDefault="00E93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3EC" w:rsidRDefault="00E9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154"/>
    <w:multiLevelType w:val="hybridMultilevel"/>
    <w:tmpl w:val="582276C0"/>
    <w:lvl w:ilvl="0" w:tplc="CD223B4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266973"/>
    <w:multiLevelType w:val="hybridMultilevel"/>
    <w:tmpl w:val="2E0A9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0D0"/>
    <w:multiLevelType w:val="hybridMultilevel"/>
    <w:tmpl w:val="B622CB4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E67430"/>
    <w:multiLevelType w:val="hybridMultilevel"/>
    <w:tmpl w:val="2E0A9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222"/>
    <w:multiLevelType w:val="hybridMultilevel"/>
    <w:tmpl w:val="CB307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F2559"/>
    <w:multiLevelType w:val="hybridMultilevel"/>
    <w:tmpl w:val="0C86CD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40D02"/>
    <w:multiLevelType w:val="hybridMultilevel"/>
    <w:tmpl w:val="52E6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A6BFE"/>
    <w:multiLevelType w:val="hybridMultilevel"/>
    <w:tmpl w:val="6B80985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44159"/>
    <w:multiLevelType w:val="hybridMultilevel"/>
    <w:tmpl w:val="DFC06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0249"/>
    <w:multiLevelType w:val="hybridMultilevel"/>
    <w:tmpl w:val="BABC46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F6579"/>
    <w:multiLevelType w:val="hybridMultilevel"/>
    <w:tmpl w:val="2524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057E2"/>
    <w:multiLevelType w:val="hybridMultilevel"/>
    <w:tmpl w:val="9D4278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4D2A1E"/>
    <w:multiLevelType w:val="hybridMultilevel"/>
    <w:tmpl w:val="D24ADA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4277"/>
    <w:multiLevelType w:val="hybridMultilevel"/>
    <w:tmpl w:val="2758E4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B6F7E"/>
    <w:multiLevelType w:val="hybridMultilevel"/>
    <w:tmpl w:val="7DA0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73AC2"/>
    <w:multiLevelType w:val="hybridMultilevel"/>
    <w:tmpl w:val="A2F0687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3B3B"/>
    <w:multiLevelType w:val="hybridMultilevel"/>
    <w:tmpl w:val="A2F0687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C764A"/>
    <w:multiLevelType w:val="hybridMultilevel"/>
    <w:tmpl w:val="685A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3CE2"/>
    <w:multiLevelType w:val="hybridMultilevel"/>
    <w:tmpl w:val="E19CC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C70C0"/>
    <w:multiLevelType w:val="hybridMultilevel"/>
    <w:tmpl w:val="E188A242"/>
    <w:lvl w:ilvl="0" w:tplc="54DC04E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0FE"/>
    <w:multiLevelType w:val="hybridMultilevel"/>
    <w:tmpl w:val="3B2A2A4E"/>
    <w:lvl w:ilvl="0" w:tplc="CD223B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2B04"/>
    <w:multiLevelType w:val="hybridMultilevel"/>
    <w:tmpl w:val="396C73F6"/>
    <w:lvl w:ilvl="0" w:tplc="0F6E45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18C"/>
    <w:multiLevelType w:val="hybridMultilevel"/>
    <w:tmpl w:val="1CE27B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50695"/>
    <w:multiLevelType w:val="hybridMultilevel"/>
    <w:tmpl w:val="7DA0F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25FA8"/>
    <w:multiLevelType w:val="hybridMultilevel"/>
    <w:tmpl w:val="E7182202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A8854A4"/>
    <w:multiLevelType w:val="hybridMultilevel"/>
    <w:tmpl w:val="CEAA037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E613E54"/>
    <w:multiLevelType w:val="hybridMultilevel"/>
    <w:tmpl w:val="6F36DBB8"/>
    <w:lvl w:ilvl="0" w:tplc="CD223B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2"/>
  </w:num>
  <w:num w:numId="5">
    <w:abstractNumId w:val="16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17"/>
  </w:num>
  <w:num w:numId="12">
    <w:abstractNumId w:val="18"/>
  </w:num>
  <w:num w:numId="13">
    <w:abstractNumId w:val="10"/>
  </w:num>
  <w:num w:numId="14">
    <w:abstractNumId w:val="24"/>
  </w:num>
  <w:num w:numId="15">
    <w:abstractNumId w:val="25"/>
  </w:num>
  <w:num w:numId="16">
    <w:abstractNumId w:val="2"/>
  </w:num>
  <w:num w:numId="17">
    <w:abstractNumId w:val="11"/>
  </w:num>
  <w:num w:numId="18">
    <w:abstractNumId w:val="23"/>
  </w:num>
  <w:num w:numId="19">
    <w:abstractNumId w:val="7"/>
  </w:num>
  <w:num w:numId="20">
    <w:abstractNumId w:val="14"/>
  </w:num>
  <w:num w:numId="21">
    <w:abstractNumId w:val="1"/>
  </w:num>
  <w:num w:numId="22">
    <w:abstractNumId w:val="19"/>
  </w:num>
  <w:num w:numId="23">
    <w:abstractNumId w:val="6"/>
  </w:num>
  <w:num w:numId="24">
    <w:abstractNumId w:val="21"/>
  </w:num>
  <w:num w:numId="25">
    <w:abstractNumId w:val="2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9"/>
    <w:rsid w:val="00012F81"/>
    <w:rsid w:val="00043C45"/>
    <w:rsid w:val="000E201D"/>
    <w:rsid w:val="00144466"/>
    <w:rsid w:val="00180BA9"/>
    <w:rsid w:val="00182A34"/>
    <w:rsid w:val="00185B55"/>
    <w:rsid w:val="001F2972"/>
    <w:rsid w:val="00206751"/>
    <w:rsid w:val="00257BBB"/>
    <w:rsid w:val="003A7324"/>
    <w:rsid w:val="00465BC6"/>
    <w:rsid w:val="004A6B0F"/>
    <w:rsid w:val="004D35BB"/>
    <w:rsid w:val="0058305E"/>
    <w:rsid w:val="005D19D0"/>
    <w:rsid w:val="00677D1D"/>
    <w:rsid w:val="006844AA"/>
    <w:rsid w:val="00753A97"/>
    <w:rsid w:val="00767258"/>
    <w:rsid w:val="007D4B38"/>
    <w:rsid w:val="008314D4"/>
    <w:rsid w:val="008431E4"/>
    <w:rsid w:val="009258EF"/>
    <w:rsid w:val="009C095B"/>
    <w:rsid w:val="00A11F2E"/>
    <w:rsid w:val="00A1348A"/>
    <w:rsid w:val="00AC4868"/>
    <w:rsid w:val="00B22B08"/>
    <w:rsid w:val="00B41325"/>
    <w:rsid w:val="00B47EB4"/>
    <w:rsid w:val="00B52D5C"/>
    <w:rsid w:val="00BB2DEF"/>
    <w:rsid w:val="00C970D0"/>
    <w:rsid w:val="00CF390A"/>
    <w:rsid w:val="00DC1398"/>
    <w:rsid w:val="00E43663"/>
    <w:rsid w:val="00E933EC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94B3B1"/>
  <w15:docId w15:val="{7AB20049-E4A3-4F20-8301-76DC36DE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8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EB2D8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0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51"/>
  </w:style>
  <w:style w:type="paragraph" w:styleId="Footer">
    <w:name w:val="footer"/>
    <w:basedOn w:val="Normal"/>
    <w:link w:val="FooterChar"/>
    <w:uiPriority w:val="99"/>
    <w:unhideWhenUsed/>
    <w:rsid w:val="0020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51"/>
  </w:style>
  <w:style w:type="table" w:styleId="TableGrid">
    <w:name w:val="Table Grid"/>
    <w:basedOn w:val="TableNormal"/>
    <w:uiPriority w:val="59"/>
    <w:rsid w:val="00B5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0F25-F30A-4B36-A70F-43C3651D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B57DF07A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</dc:creator>
  <cp:lastModifiedBy>Martin Jones</cp:lastModifiedBy>
  <cp:revision>2</cp:revision>
  <cp:lastPrinted>2014-12-31T04:56:00Z</cp:lastPrinted>
  <dcterms:created xsi:type="dcterms:W3CDTF">2017-06-21T05:37:00Z</dcterms:created>
  <dcterms:modified xsi:type="dcterms:W3CDTF">2017-06-21T05:37:00Z</dcterms:modified>
</cp:coreProperties>
</file>